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E49F" w14:textId="77777777" w:rsidR="00FD3E32" w:rsidRDefault="00FD3E32" w:rsidP="00FD3E32">
      <w:pPr>
        <w:rPr>
          <w:rFonts w:ascii="宋体" w:hAnsi="宋体" w:cs="仿宋_GB2312"/>
          <w:sz w:val="36"/>
          <w:szCs w:val="36"/>
        </w:rPr>
      </w:pPr>
      <w:r w:rsidRPr="00CC4B7B">
        <w:rPr>
          <w:rFonts w:ascii="宋体" w:hAnsi="宋体" w:cs="仿宋_GB2312" w:hint="eastAsia"/>
          <w:sz w:val="36"/>
          <w:szCs w:val="36"/>
        </w:rPr>
        <w:t>附件</w:t>
      </w:r>
      <w:r w:rsidR="00E91A28">
        <w:rPr>
          <w:rFonts w:ascii="宋体" w:hAnsi="宋体" w:cs="仿宋_GB2312" w:hint="eastAsia"/>
          <w:sz w:val="36"/>
          <w:szCs w:val="36"/>
        </w:rPr>
        <w:t>2</w:t>
      </w:r>
      <w:r>
        <w:rPr>
          <w:rFonts w:ascii="宋体" w:hAnsi="宋体" w:cs="仿宋_GB2312" w:hint="eastAsia"/>
          <w:sz w:val="36"/>
          <w:szCs w:val="36"/>
        </w:rPr>
        <w:t>：</w:t>
      </w:r>
    </w:p>
    <w:p w14:paraId="3D5671DE" w14:textId="77777777" w:rsidR="00E91A28" w:rsidRDefault="00E91A28" w:rsidP="00E91A28">
      <w:pPr>
        <w:widowControl/>
        <w:spacing w:line="560" w:lineRule="exact"/>
        <w:jc w:val="center"/>
        <w:rPr>
          <w:rFonts w:ascii="方正小标宋_GBK" w:eastAsia="方正小标宋_GBK" w:hAnsi="宋体" w:cs="仿宋"/>
          <w:sz w:val="44"/>
          <w:szCs w:val="44"/>
        </w:rPr>
      </w:pPr>
    </w:p>
    <w:p w14:paraId="385B1DC7" w14:textId="77777777" w:rsidR="00FD3E32" w:rsidRPr="00DB7EB5" w:rsidRDefault="00FD3E32" w:rsidP="00E91A28">
      <w:pPr>
        <w:widowControl/>
        <w:spacing w:line="560" w:lineRule="exact"/>
        <w:jc w:val="center"/>
        <w:rPr>
          <w:rFonts w:ascii="方正小标宋_GBK" w:eastAsia="方正小标宋_GBK" w:hAnsi="宋体" w:cs="仿宋"/>
          <w:sz w:val="44"/>
          <w:szCs w:val="44"/>
        </w:rPr>
      </w:pPr>
      <w:r w:rsidRPr="00DB7EB5">
        <w:rPr>
          <w:rFonts w:ascii="方正小标宋_GBK" w:eastAsia="方正小标宋_GBK" w:hAnsi="宋体" w:cs="仿宋" w:hint="eastAsia"/>
          <w:sz w:val="44"/>
          <w:szCs w:val="44"/>
        </w:rPr>
        <w:t>2021年度苏州市</w:t>
      </w:r>
      <w:proofErr w:type="gramStart"/>
      <w:r w:rsidRPr="00DB7EB5">
        <w:rPr>
          <w:rFonts w:ascii="方正小标宋_GBK" w:eastAsia="方正小标宋_GBK" w:hAnsi="宋体" w:cs="仿宋" w:hint="eastAsia"/>
          <w:sz w:val="44"/>
          <w:szCs w:val="44"/>
        </w:rPr>
        <w:t>文旅消费</w:t>
      </w:r>
      <w:proofErr w:type="gramEnd"/>
      <w:r w:rsidRPr="00DB7EB5">
        <w:rPr>
          <w:rFonts w:ascii="方正小标宋_GBK" w:eastAsia="方正小标宋_GBK" w:hAnsi="宋体" w:cs="仿宋" w:hint="eastAsia"/>
          <w:sz w:val="44"/>
          <w:szCs w:val="44"/>
        </w:rPr>
        <w:t>优秀活动</w:t>
      </w:r>
      <w:r w:rsidR="00E91A28">
        <w:rPr>
          <w:rFonts w:ascii="方正小标宋_GBK" w:eastAsia="方正小标宋_GBK" w:hAnsi="宋体" w:cs="仿宋" w:hint="eastAsia"/>
          <w:sz w:val="44"/>
          <w:szCs w:val="44"/>
        </w:rPr>
        <w:t>名单</w:t>
      </w:r>
    </w:p>
    <w:p w14:paraId="1A9223C0" w14:textId="77777777" w:rsidR="00FD3E32" w:rsidRPr="00DB7EB5" w:rsidRDefault="00FD3E32" w:rsidP="00FD3E32">
      <w:pPr>
        <w:widowControl/>
        <w:spacing w:line="560" w:lineRule="exact"/>
        <w:jc w:val="center"/>
        <w:rPr>
          <w:rFonts w:ascii="方正小标宋_GBK" w:eastAsia="方正小标宋_GBK" w:hAnsi="宋体" w:cs="仿宋"/>
          <w:sz w:val="44"/>
          <w:szCs w:val="44"/>
        </w:rPr>
      </w:pPr>
    </w:p>
    <w:tbl>
      <w:tblPr>
        <w:tblW w:w="9205" w:type="dxa"/>
        <w:jc w:val="center"/>
        <w:tblLook w:val="04A0" w:firstRow="1" w:lastRow="0" w:firstColumn="1" w:lastColumn="0" w:noHBand="0" w:noVBand="1"/>
      </w:tblPr>
      <w:tblGrid>
        <w:gridCol w:w="1030"/>
        <w:gridCol w:w="1229"/>
        <w:gridCol w:w="3544"/>
        <w:gridCol w:w="3402"/>
      </w:tblGrid>
      <w:tr w:rsidR="00E91A28" w:rsidRPr="00E91A28" w14:paraId="6671FC27" w14:textId="77777777" w:rsidTr="00E91A28">
        <w:trPr>
          <w:trHeight w:val="78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4906" w14:textId="77777777" w:rsidR="00E91A28" w:rsidRPr="00E91A28" w:rsidRDefault="00E91A28" w:rsidP="0055711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91A2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67F0" w14:textId="77777777" w:rsidR="00E91A28" w:rsidRPr="00E91A28" w:rsidRDefault="00E91A28" w:rsidP="0055711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91A2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264B" w14:textId="77777777" w:rsidR="00E91A28" w:rsidRPr="00E91A28" w:rsidRDefault="00E91A28" w:rsidP="0055711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91A2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0FBA" w14:textId="77777777" w:rsidR="00E91A28" w:rsidRPr="00E91A28" w:rsidRDefault="00E91A28" w:rsidP="0055711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91A2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</w:tr>
      <w:tr w:rsidR="00E91A28" w:rsidRPr="00E91A28" w14:paraId="44C9DE77" w14:textId="77777777" w:rsidTr="00E91A28">
        <w:trPr>
          <w:trHeight w:hRule="exact" w:val="851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5D1A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8EBA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昆山市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5F12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2021海峡两岸（昆山）中秋灯会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05CA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江苏水乡周庄旅游股份有限公司</w:t>
            </w:r>
          </w:p>
        </w:tc>
      </w:tr>
      <w:tr w:rsidR="00E91A28" w:rsidRPr="00E91A28" w14:paraId="11CB44F3" w14:textId="77777777" w:rsidTr="00E91A28">
        <w:trPr>
          <w:trHeight w:hRule="exact" w:val="851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4B08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368B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高新区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34A9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2021苏州树山梨花文化旅游节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F9C7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苏州新灏农业旅游发展有限公司</w:t>
            </w:r>
          </w:p>
        </w:tc>
      </w:tr>
      <w:tr w:rsidR="00E91A28" w:rsidRPr="00E91A28" w14:paraId="58CB86D5" w14:textId="77777777" w:rsidTr="00E91A28">
        <w:trPr>
          <w:trHeight w:hRule="exact" w:val="851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E935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624F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姑苏区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322F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东升里艺术节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2BD6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二渡文化发展（苏州）有限公司</w:t>
            </w:r>
          </w:p>
        </w:tc>
      </w:tr>
      <w:tr w:rsidR="00E91A28" w:rsidRPr="00E91A28" w14:paraId="6DDD9B9F" w14:textId="77777777" w:rsidTr="00E91A28">
        <w:trPr>
          <w:trHeight w:hRule="exact" w:val="851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8E45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AE55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吴江区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AE60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2021黎里</w:t>
            </w:r>
            <w:proofErr w:type="gramStart"/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禊</w:t>
            </w:r>
            <w:proofErr w:type="gramEnd"/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湖秋月</w:t>
            </w:r>
            <w:proofErr w:type="gramStart"/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文旅消费</w:t>
            </w:r>
            <w:proofErr w:type="gramEnd"/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系列活动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54E4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苏州市黎里文化旅游发展有限公司</w:t>
            </w:r>
          </w:p>
        </w:tc>
      </w:tr>
      <w:tr w:rsidR="00E91A28" w:rsidRPr="00E91A28" w14:paraId="236D3EAA" w14:textId="77777777" w:rsidTr="00E91A28">
        <w:trPr>
          <w:trHeight w:hRule="exact" w:val="851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1912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C08C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相城区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A21B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第二届苏州相城国际文化艺术节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F1B3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苏州元和塘文化产业发展有限公司</w:t>
            </w:r>
          </w:p>
        </w:tc>
      </w:tr>
      <w:tr w:rsidR="00E91A28" w:rsidRPr="00E91A28" w14:paraId="2C6E498B" w14:textId="77777777" w:rsidTr="00E91A28">
        <w:trPr>
          <w:trHeight w:hRule="exact" w:val="851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C30B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C5B2E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姑苏区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D9EA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蓝朋友</w:t>
            </w:r>
            <w:proofErr w:type="gramEnd"/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创业工坊.苏州引力咖啡节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B68F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江苏蓝园文化产业有限公司</w:t>
            </w:r>
          </w:p>
        </w:tc>
      </w:tr>
      <w:tr w:rsidR="00E91A28" w:rsidRPr="00E91A28" w14:paraId="6D04016F" w14:textId="77777777" w:rsidTr="00E91A28">
        <w:trPr>
          <w:trHeight w:hRule="exact" w:val="851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18D0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A9B2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吴江区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EC19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吴江运河文化旅游节系列活动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8481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苏州平望文化旅游投资发展有限公司</w:t>
            </w:r>
          </w:p>
        </w:tc>
      </w:tr>
      <w:tr w:rsidR="00E91A28" w:rsidRPr="00E91A28" w14:paraId="1340DB98" w14:textId="77777777" w:rsidTr="00E91A28">
        <w:trPr>
          <w:trHeight w:hRule="exact" w:val="851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DE7C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08E6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吴中区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2ED5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2021吴中潮流文化</w:t>
            </w:r>
            <w:proofErr w:type="gramStart"/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夜经济</w:t>
            </w:r>
            <w:proofErr w:type="gramEnd"/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消费节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5B99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歌林小镇商业管理（苏州）有限公司</w:t>
            </w:r>
          </w:p>
        </w:tc>
      </w:tr>
      <w:tr w:rsidR="00E91A28" w:rsidRPr="00E91A28" w14:paraId="7AD1CF88" w14:textId="77777777" w:rsidTr="00E91A28">
        <w:trPr>
          <w:trHeight w:hRule="exact" w:val="851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15FC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2E21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工业园区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69B4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半岛汽车电影嘉年华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DD54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苏州阳澄湖半岛文化有限公司</w:t>
            </w:r>
          </w:p>
        </w:tc>
      </w:tr>
      <w:tr w:rsidR="00E91A28" w:rsidRPr="00E91A28" w14:paraId="69535F09" w14:textId="77777777" w:rsidTr="00E91A28">
        <w:trPr>
          <w:trHeight w:hRule="exact" w:val="851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8373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B41C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太仓市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6E23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浏</w:t>
            </w:r>
            <w:proofErr w:type="gramEnd"/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河江海浪玩节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17FF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太仓市长江口旅游开发管理有限公司</w:t>
            </w:r>
          </w:p>
        </w:tc>
      </w:tr>
    </w:tbl>
    <w:p w14:paraId="3E71CE76" w14:textId="77777777" w:rsidR="00FD3E32" w:rsidRPr="00E91A28" w:rsidRDefault="00FD3E32" w:rsidP="00FD3E32">
      <w:pPr>
        <w:rPr>
          <w:rFonts w:ascii="宋体" w:hAnsi="宋体" w:cs="仿宋_GB2312"/>
          <w:sz w:val="24"/>
        </w:rPr>
      </w:pPr>
    </w:p>
    <w:p w14:paraId="2F0A57D0" w14:textId="77777777" w:rsidR="00574C1C" w:rsidRPr="00E91A28" w:rsidRDefault="00574C1C" w:rsidP="00FD3E32">
      <w:pPr>
        <w:widowControl/>
        <w:shd w:val="clear" w:color="auto" w:fill="FFFFFF"/>
        <w:spacing w:line="360" w:lineRule="atLeast"/>
        <w:jc w:val="left"/>
        <w:rPr>
          <w:rFonts w:ascii="宋体" w:hAnsi="宋体" w:cs="仿宋_GB2312"/>
          <w:kern w:val="0"/>
          <w:sz w:val="24"/>
        </w:rPr>
      </w:pPr>
    </w:p>
    <w:sectPr w:rsidR="00574C1C" w:rsidRPr="00E91A28" w:rsidSect="00075A06">
      <w:pgSz w:w="11906" w:h="16838" w:code="9"/>
      <w:pgMar w:top="2041" w:right="1531" w:bottom="1928" w:left="1531" w:header="964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3EB9" w14:textId="77777777" w:rsidR="004747E2" w:rsidRDefault="004747E2" w:rsidP="00BD22F5">
      <w:r>
        <w:separator/>
      </w:r>
    </w:p>
  </w:endnote>
  <w:endnote w:type="continuationSeparator" w:id="0">
    <w:p w14:paraId="3FED39C2" w14:textId="77777777" w:rsidR="004747E2" w:rsidRDefault="004747E2" w:rsidP="00BD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C59E" w14:textId="77777777" w:rsidR="004747E2" w:rsidRDefault="004747E2" w:rsidP="00BD22F5">
      <w:r>
        <w:separator/>
      </w:r>
    </w:p>
  </w:footnote>
  <w:footnote w:type="continuationSeparator" w:id="0">
    <w:p w14:paraId="02DE615A" w14:textId="77777777" w:rsidR="004747E2" w:rsidRDefault="004747E2" w:rsidP="00BD2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1418"/>
    <w:multiLevelType w:val="multilevel"/>
    <w:tmpl w:val="E238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DE5631"/>
    <w:rsid w:val="00016CD6"/>
    <w:rsid w:val="00057F5F"/>
    <w:rsid w:val="00073542"/>
    <w:rsid w:val="00075A06"/>
    <w:rsid w:val="000A64DB"/>
    <w:rsid w:val="000B5E78"/>
    <w:rsid w:val="000F2DE1"/>
    <w:rsid w:val="00164B8C"/>
    <w:rsid w:val="001D1A32"/>
    <w:rsid w:val="0021639E"/>
    <w:rsid w:val="00267EA2"/>
    <w:rsid w:val="002A5FED"/>
    <w:rsid w:val="003520CD"/>
    <w:rsid w:val="00396F28"/>
    <w:rsid w:val="004747E2"/>
    <w:rsid w:val="004F6DEA"/>
    <w:rsid w:val="00523438"/>
    <w:rsid w:val="00565DCA"/>
    <w:rsid w:val="00574C1C"/>
    <w:rsid w:val="0057549D"/>
    <w:rsid w:val="005777AE"/>
    <w:rsid w:val="005A0F25"/>
    <w:rsid w:val="005B78CA"/>
    <w:rsid w:val="0060306E"/>
    <w:rsid w:val="00627105"/>
    <w:rsid w:val="0067329F"/>
    <w:rsid w:val="0069101D"/>
    <w:rsid w:val="007356F9"/>
    <w:rsid w:val="007659AA"/>
    <w:rsid w:val="007822B8"/>
    <w:rsid w:val="00782E77"/>
    <w:rsid w:val="00801143"/>
    <w:rsid w:val="00867B6C"/>
    <w:rsid w:val="00875A17"/>
    <w:rsid w:val="0089202F"/>
    <w:rsid w:val="00892F50"/>
    <w:rsid w:val="009309CE"/>
    <w:rsid w:val="00944129"/>
    <w:rsid w:val="00A20557"/>
    <w:rsid w:val="00AA1560"/>
    <w:rsid w:val="00AA2455"/>
    <w:rsid w:val="00B379A8"/>
    <w:rsid w:val="00B74DCA"/>
    <w:rsid w:val="00BD22F5"/>
    <w:rsid w:val="00BD7690"/>
    <w:rsid w:val="00C03A27"/>
    <w:rsid w:val="00C8560B"/>
    <w:rsid w:val="00DA33C3"/>
    <w:rsid w:val="00DA347A"/>
    <w:rsid w:val="00DC272C"/>
    <w:rsid w:val="00DD33D0"/>
    <w:rsid w:val="00DF004F"/>
    <w:rsid w:val="00E91A28"/>
    <w:rsid w:val="00FD10E3"/>
    <w:rsid w:val="00FD3E32"/>
    <w:rsid w:val="00FE2E24"/>
    <w:rsid w:val="00FE4E4A"/>
    <w:rsid w:val="12EF4061"/>
    <w:rsid w:val="15712EE9"/>
    <w:rsid w:val="23DE5631"/>
    <w:rsid w:val="2C6F0F2E"/>
    <w:rsid w:val="2E3D2784"/>
    <w:rsid w:val="624B34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F154F9"/>
  <w15:docId w15:val="{EC7C580E-9596-4273-AF31-E460D38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101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DA347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D22F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BD2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D22F5"/>
    <w:rPr>
      <w:rFonts w:ascii="Calibri" w:hAnsi="Calibri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A347A"/>
    <w:rPr>
      <w:rFonts w:ascii="宋体" w:hAnsi="宋体" w:cs="宋体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DA34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DA3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x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LU FENG</cp:lastModifiedBy>
  <cp:revision>2</cp:revision>
  <cp:lastPrinted>2021-11-09T06:23:00Z</cp:lastPrinted>
  <dcterms:created xsi:type="dcterms:W3CDTF">2021-11-22T09:12:00Z</dcterms:created>
  <dcterms:modified xsi:type="dcterms:W3CDTF">2021-11-22T09:12:00Z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